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DEB5" w14:textId="5CF11A36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59114C" w:rsidRDefault="00F0194F" w:rsidP="002B74BD">
      <w:pPr>
        <w:jc w:val="center"/>
        <w:rPr>
          <w:rStyle w:val="Enfasicorsivo"/>
          <w:rFonts w:cstheme="minorHAnsi"/>
          <w:b/>
          <w:sz w:val="24"/>
          <w:szCs w:val="24"/>
        </w:rPr>
      </w:pPr>
      <w:r w:rsidRPr="0059114C">
        <w:rPr>
          <w:rStyle w:val="Enfasicorsivo"/>
          <w:rFonts w:cstheme="minorHAnsi"/>
          <w:b/>
          <w:i w:val="0"/>
          <w:iCs w:val="0"/>
          <w:sz w:val="24"/>
          <w:szCs w:val="24"/>
        </w:rPr>
        <w:t xml:space="preserve">DICHIARA/COMUNICA AI SENSI DEL DL </w:t>
      </w:r>
      <w:r w:rsidRPr="0059114C">
        <w:rPr>
          <w:b/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08792935" w14:textId="77777777"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14:paraId="1BB4CDA0" w14:textId="7F194BAD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B56918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E5C81" w14:textId="77777777" w:rsidR="00B56918" w:rsidRDefault="00B56918">
      <w:r>
        <w:separator/>
      </w:r>
    </w:p>
  </w:endnote>
  <w:endnote w:type="continuationSeparator" w:id="0">
    <w:p w14:paraId="1BFAEED7" w14:textId="77777777" w:rsidR="00B56918" w:rsidRDefault="00B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A3BB6" w14:textId="77777777" w:rsidR="00B56918" w:rsidRDefault="00B56918">
      <w:r>
        <w:separator/>
      </w:r>
    </w:p>
  </w:footnote>
  <w:footnote w:type="continuationSeparator" w:id="0">
    <w:p w14:paraId="1C02FE7E" w14:textId="77777777" w:rsidR="00B56918" w:rsidRDefault="00B5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20697">
    <w:abstractNumId w:val="11"/>
  </w:num>
  <w:num w:numId="2" w16cid:durableId="374626190">
    <w:abstractNumId w:val="4"/>
  </w:num>
  <w:num w:numId="3" w16cid:durableId="402946020">
    <w:abstractNumId w:val="6"/>
  </w:num>
  <w:num w:numId="4" w16cid:durableId="788203275">
    <w:abstractNumId w:val="8"/>
  </w:num>
  <w:num w:numId="5" w16cid:durableId="1976447761">
    <w:abstractNumId w:val="7"/>
  </w:num>
  <w:num w:numId="6" w16cid:durableId="111361480">
    <w:abstractNumId w:val="3"/>
  </w:num>
  <w:num w:numId="7" w16cid:durableId="151542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114C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C0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D7278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56918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ospite</cp:lastModifiedBy>
  <cp:revision>8</cp:revision>
  <cp:lastPrinted>2016-07-15T08:29:00Z</cp:lastPrinted>
  <dcterms:created xsi:type="dcterms:W3CDTF">2023-05-21T18:41:00Z</dcterms:created>
  <dcterms:modified xsi:type="dcterms:W3CDTF">2024-02-13T15:20:00Z</dcterms:modified>
</cp:coreProperties>
</file>